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DB" w:rsidRPr="00844B67" w:rsidRDefault="003A1CC4" w:rsidP="00937EDB">
      <w:pPr>
        <w:rPr>
          <w:rFonts w:ascii="Arial" w:hAnsi="Arial" w:cs="Arial"/>
          <w:b/>
        </w:rPr>
      </w:pPr>
      <w:r w:rsidRPr="003A1CC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899160" y="1432560"/>
            <wp:positionH relativeFrom="margin">
              <wp:align>left</wp:align>
            </wp:positionH>
            <wp:positionV relativeFrom="margin">
              <wp:align>top</wp:align>
            </wp:positionV>
            <wp:extent cx="2263140" cy="1697355"/>
            <wp:effectExtent l="0" t="0" r="3810" b="0"/>
            <wp:wrapSquare wrapText="bothSides"/>
            <wp:docPr id="5" name="Slika 5" descr="C:\Users\phaler\AppData\Local\Temp\IMG_20190507_095046_resized_20190507_0951307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ler\AppData\Local\Temp\IMG_20190507_095046_resized_20190507_09513073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EDB" w:rsidRPr="00844B67">
        <w:rPr>
          <w:rFonts w:ascii="Arial" w:hAnsi="Arial" w:cs="Arial"/>
          <w:b/>
        </w:rPr>
        <w:t>Spoštovani starši!</w:t>
      </w:r>
      <w:r w:rsidRPr="003A1C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EDB" w:rsidRPr="00844B67" w:rsidRDefault="00937EDB" w:rsidP="00937EDB">
      <w:pPr>
        <w:rPr>
          <w:rFonts w:ascii="Arial" w:hAnsi="Arial" w:cs="Arial"/>
          <w:b/>
        </w:rPr>
      </w:pPr>
      <w:r w:rsidRPr="00844B67">
        <w:rPr>
          <w:rFonts w:ascii="Arial" w:hAnsi="Arial" w:cs="Arial"/>
          <w:b/>
        </w:rPr>
        <w:tab/>
      </w:r>
      <w:r w:rsidRPr="00844B67">
        <w:rPr>
          <w:rFonts w:ascii="Arial" w:hAnsi="Arial" w:cs="Arial"/>
          <w:b/>
        </w:rPr>
        <w:tab/>
      </w:r>
    </w:p>
    <w:p w:rsidR="00937EDB" w:rsidRPr="00844B67" w:rsidRDefault="00937EDB" w:rsidP="00550522">
      <w:pPr>
        <w:spacing w:line="276" w:lineRule="auto"/>
        <w:jc w:val="both"/>
        <w:rPr>
          <w:rFonts w:ascii="Arial" w:hAnsi="Arial" w:cs="Arial"/>
        </w:rPr>
      </w:pPr>
      <w:r w:rsidRPr="00844B67">
        <w:rPr>
          <w:rFonts w:ascii="Arial" w:hAnsi="Arial" w:cs="Arial"/>
        </w:rPr>
        <w:t xml:space="preserve">V sklopu </w:t>
      </w:r>
      <w:r w:rsidRPr="00844B67">
        <w:rPr>
          <w:rFonts w:ascii="Arial" w:hAnsi="Arial" w:cs="Arial"/>
          <w:b/>
        </w:rPr>
        <w:t>Šole za starše</w:t>
      </w:r>
      <w:r w:rsidRPr="00844B67">
        <w:rPr>
          <w:rFonts w:ascii="Arial" w:hAnsi="Arial" w:cs="Arial"/>
        </w:rPr>
        <w:t xml:space="preserve"> že peto leto izvajamo eno izmed dejavnosti nekoliko drugače, zato vas vabimo, da se v </w:t>
      </w:r>
      <w:r w:rsidRPr="00844B67">
        <w:rPr>
          <w:rFonts w:ascii="Arial" w:hAnsi="Arial" w:cs="Arial"/>
          <w:b/>
          <w:color w:val="FF0000"/>
        </w:rPr>
        <w:t>SOBOTO, 18. 5. 2019</w:t>
      </w:r>
      <w:r w:rsidR="00550522">
        <w:rPr>
          <w:rFonts w:ascii="Arial" w:hAnsi="Arial" w:cs="Arial"/>
          <w:b/>
          <w:color w:val="FF0000"/>
        </w:rPr>
        <w:t>,</w:t>
      </w:r>
      <w:r w:rsidRPr="00844B67">
        <w:rPr>
          <w:rFonts w:ascii="Arial" w:hAnsi="Arial" w:cs="Arial"/>
          <w:b/>
          <w:color w:val="FF0000"/>
        </w:rPr>
        <w:t xml:space="preserve"> med 9.00 in 12.00.</w:t>
      </w:r>
      <w:r w:rsidR="00550522">
        <w:rPr>
          <w:rFonts w:ascii="Arial" w:hAnsi="Arial" w:cs="Arial"/>
          <w:b/>
          <w:color w:val="FF0000"/>
        </w:rPr>
        <w:t xml:space="preserve"> uro</w:t>
      </w:r>
      <w:r>
        <w:rPr>
          <w:rFonts w:ascii="Arial" w:hAnsi="Arial" w:cs="Arial"/>
          <w:b/>
          <w:color w:val="FF0000"/>
        </w:rPr>
        <w:t xml:space="preserve"> </w:t>
      </w:r>
      <w:r w:rsidRPr="00844B67">
        <w:rPr>
          <w:rFonts w:ascii="Arial" w:hAnsi="Arial" w:cs="Arial"/>
        </w:rPr>
        <w:t>starši, učenci šole i</w:t>
      </w:r>
      <w:r w:rsidR="00550522">
        <w:rPr>
          <w:rFonts w:ascii="Arial" w:hAnsi="Arial" w:cs="Arial"/>
        </w:rPr>
        <w:t>n otroci vrtca matične šole in P</w:t>
      </w:r>
      <w:r w:rsidRPr="00844B67">
        <w:rPr>
          <w:rFonts w:ascii="Arial" w:hAnsi="Arial" w:cs="Arial"/>
        </w:rPr>
        <w:t>odružnice Bučka pridružite aktivnostim, ki smo jih pripravili. Dejavnosti bomo izvajali na šolskem igrišču</w:t>
      </w:r>
      <w:r w:rsidR="00550522">
        <w:rPr>
          <w:rFonts w:ascii="Arial" w:hAnsi="Arial" w:cs="Arial"/>
        </w:rPr>
        <w:t>,</w:t>
      </w:r>
      <w:r w:rsidRPr="00844B67">
        <w:rPr>
          <w:rFonts w:ascii="Arial" w:hAnsi="Arial" w:cs="Arial"/>
        </w:rPr>
        <w:t xml:space="preserve"> v primeru dežja </w:t>
      </w:r>
      <w:r w:rsidR="00550522">
        <w:rPr>
          <w:rFonts w:ascii="Arial" w:hAnsi="Arial" w:cs="Arial"/>
        </w:rPr>
        <w:t xml:space="preserve">pa </w:t>
      </w:r>
      <w:r w:rsidRPr="00844B67">
        <w:rPr>
          <w:rFonts w:ascii="Arial" w:hAnsi="Arial" w:cs="Arial"/>
        </w:rPr>
        <w:t>v telovadnici matične šole.</w:t>
      </w:r>
    </w:p>
    <w:p w:rsidR="00937EDB" w:rsidRPr="00844B67" w:rsidRDefault="00937EDB" w:rsidP="00937EDB">
      <w:pPr>
        <w:ind w:left="708" w:firstLine="708"/>
        <w:rPr>
          <w:rFonts w:ascii="Arial" w:hAnsi="Arial" w:cs="Arial"/>
          <w:color w:val="FF0000"/>
        </w:rPr>
      </w:pPr>
    </w:p>
    <w:p w:rsidR="00937EDB" w:rsidRPr="00844B67" w:rsidRDefault="00937EDB" w:rsidP="00550522">
      <w:pPr>
        <w:pStyle w:val="Brezrazmikov"/>
        <w:spacing w:line="276" w:lineRule="auto"/>
        <w:jc w:val="both"/>
      </w:pPr>
      <w:r w:rsidRPr="00844B67">
        <w:t>Letos smo pripravili prav posebno dejavnost. Tisti, ki ste bili na predavanju Marka Juhanta</w:t>
      </w:r>
      <w:r w:rsidR="00550522">
        <w:t>,</w:t>
      </w:r>
      <w:r w:rsidRPr="00844B67">
        <w:t xml:space="preserve"> s</w:t>
      </w:r>
      <w:r>
        <w:t>t</w:t>
      </w:r>
      <w:r w:rsidRPr="00844B67">
        <w:t>e o njej že slišali.</w:t>
      </w:r>
      <w:r w:rsidR="003A1CC4">
        <w:t xml:space="preserve"> </w:t>
      </w:r>
      <w:r w:rsidRPr="00844B67">
        <w:t>V preteklih leti</w:t>
      </w:r>
      <w:r>
        <w:t>h smo pripravili dej</w:t>
      </w:r>
      <w:r w:rsidRPr="00844B67">
        <w:t xml:space="preserve">avnosti vezane na gibanje, tokrat gre za kvalitetno preživljanje prostega časa, druženje, krepitev socialnih vezi in razvijanje odnosov. </w:t>
      </w:r>
    </w:p>
    <w:p w:rsidR="00937EDB" w:rsidRPr="00844B67" w:rsidRDefault="00937EDB" w:rsidP="00937EDB">
      <w:pPr>
        <w:pStyle w:val="Brezrazmikov"/>
        <w:spacing w:line="276" w:lineRule="auto"/>
      </w:pPr>
    </w:p>
    <w:p w:rsidR="00937EDB" w:rsidRDefault="00937EDB" w:rsidP="00550522">
      <w:pPr>
        <w:pStyle w:val="Brezrazmikov"/>
        <w:spacing w:line="276" w:lineRule="auto"/>
        <w:jc w:val="both"/>
      </w:pPr>
      <w:r w:rsidRPr="00844B67">
        <w:t>PRIDRUŽILI SMO SE PROJEKTU HIŠKA. Projekt je nastal po ideji Ma</w:t>
      </w:r>
      <w:r>
        <w:t>r</w:t>
      </w:r>
      <w:r w:rsidRPr="00844B67">
        <w:t xml:space="preserve">ka Juhanta in ga izvajajo </w:t>
      </w:r>
      <w:proofErr w:type="spellStart"/>
      <w:r w:rsidRPr="00844B67">
        <w:t>postovoljci</w:t>
      </w:r>
      <w:proofErr w:type="spellEnd"/>
      <w:r w:rsidRPr="00844B67">
        <w:t xml:space="preserve"> zavoda Mavrični bojevniki. </w:t>
      </w:r>
      <w:r>
        <w:t>Projekt predstavlja gradnjo lesene montažne hiške (3</w:t>
      </w:r>
      <w:r w:rsidR="00550522">
        <w:t xml:space="preserve"> </w:t>
      </w:r>
      <w:r>
        <w:t>m</w:t>
      </w:r>
      <w:r w:rsidR="00550522">
        <w:t xml:space="preserve"> </w:t>
      </w:r>
      <w:r>
        <w:t>x</w:t>
      </w:r>
      <w:r w:rsidR="00550522">
        <w:t xml:space="preserve"> </w:t>
      </w:r>
      <w:r>
        <w:t>2</w:t>
      </w:r>
      <w:r w:rsidR="00550522">
        <w:t xml:space="preserve"> </w:t>
      </w:r>
      <w:r>
        <w:t>m</w:t>
      </w:r>
      <w:r w:rsidR="00550522">
        <w:t xml:space="preserve"> </w:t>
      </w:r>
      <w:r>
        <w:t>x</w:t>
      </w:r>
      <w:r w:rsidR="00550522">
        <w:t xml:space="preserve"> </w:t>
      </w:r>
      <w:r>
        <w:t>3</w:t>
      </w:r>
      <w:r w:rsidR="00550522">
        <w:t xml:space="preserve"> </w:t>
      </w:r>
      <w:r>
        <w:t xml:space="preserve">m), ki jo gradi skupina otrok. Ta je najprej seznanjena z uporabo orodja, gradbenimi elementi in pravili, s katerimi poskrbimo za varnost. Namen projekta ni postavitev Hiške, temveč </w:t>
      </w:r>
      <w:r>
        <w:rPr>
          <w:rStyle w:val="Krepko"/>
        </w:rPr>
        <w:t>komunikacija v skupini, sodelovanje njenih članov, krepitev samozavesti posameznika in timskega duha.</w:t>
      </w:r>
      <w:r w:rsidRPr="00844B67">
        <w:t xml:space="preserve"> Hiško gradijo učenci ob podpori mentorjev Mavričnega bojevnika, pri nas se jim bodo pridružili tudi starš</w:t>
      </w:r>
      <w:r w:rsidR="00550522">
        <w:t>i</w:t>
      </w:r>
      <w:r w:rsidRPr="00844B67">
        <w:t xml:space="preserve">. </w:t>
      </w:r>
    </w:p>
    <w:p w:rsidR="00937EDB" w:rsidRPr="00844B67" w:rsidRDefault="00937EDB" w:rsidP="00550522">
      <w:pPr>
        <w:pStyle w:val="Brezrazmikov"/>
        <w:spacing w:line="276" w:lineRule="auto"/>
        <w:jc w:val="both"/>
      </w:pPr>
      <w:r w:rsidRPr="00844B67">
        <w:t xml:space="preserve">Sočasno Mavrični bojevniki pripravijo še kup dejavnosti za krepitev vezi. </w:t>
      </w:r>
    </w:p>
    <w:p w:rsidR="00937EDB" w:rsidRPr="00844B67" w:rsidRDefault="00937EDB" w:rsidP="00550522">
      <w:pPr>
        <w:pStyle w:val="Brezrazmikov"/>
        <w:spacing w:line="276" w:lineRule="auto"/>
        <w:jc w:val="both"/>
      </w:pPr>
    </w:p>
    <w:p w:rsidR="00937EDB" w:rsidRPr="00844B67" w:rsidRDefault="00937EDB" w:rsidP="00550522">
      <w:pPr>
        <w:pStyle w:val="Brezrazmikov"/>
        <w:spacing w:line="276" w:lineRule="auto"/>
        <w:jc w:val="both"/>
      </w:pPr>
    </w:p>
    <w:p w:rsidR="00937EDB" w:rsidRPr="00844B67" w:rsidRDefault="00937EDB" w:rsidP="00550522">
      <w:pPr>
        <w:pStyle w:val="Brezrazmikov"/>
        <w:spacing w:line="276" w:lineRule="auto"/>
        <w:jc w:val="both"/>
      </w:pPr>
      <w:r w:rsidRPr="00844B67">
        <w:t>ZATO DRAGI OČETJE, MAME, DEDKI, BABIC</w:t>
      </w:r>
      <w:r>
        <w:t>E</w:t>
      </w:r>
      <w:r w:rsidR="00550522">
        <w:t xml:space="preserve"> …</w:t>
      </w:r>
      <w:r w:rsidRPr="00844B67">
        <w:t xml:space="preserve"> VZ</w:t>
      </w:r>
      <w:r w:rsidR="00550522">
        <w:t>E</w:t>
      </w:r>
      <w:r w:rsidRPr="00844B67">
        <w:t xml:space="preserve">MITE SI NEKAJ UR ČASA IN </w:t>
      </w:r>
      <w:r>
        <w:t>JIH PREŽIVITE S SVOJIMI OTROKI.</w:t>
      </w:r>
      <w:r w:rsidRPr="00844B67">
        <w:t xml:space="preserve"> NE BO VAM ŽAL. ZAGOTOVO VAM BODO OSTALI LEPI SPOMINI. </w:t>
      </w:r>
    </w:p>
    <w:p w:rsidR="00937EDB" w:rsidRPr="00844B67" w:rsidRDefault="00937EDB" w:rsidP="00550522">
      <w:pPr>
        <w:pStyle w:val="Brezrazmikov"/>
        <w:spacing w:line="276" w:lineRule="auto"/>
        <w:jc w:val="both"/>
      </w:pPr>
    </w:p>
    <w:p w:rsidR="00937EDB" w:rsidRPr="00937EDB" w:rsidRDefault="00937EDB" w:rsidP="00550522">
      <w:pPr>
        <w:pStyle w:val="Brezrazmikov"/>
        <w:spacing w:line="276" w:lineRule="auto"/>
        <w:jc w:val="both"/>
        <w:rPr>
          <w:b/>
        </w:rPr>
      </w:pPr>
      <w:r w:rsidRPr="00937EDB">
        <w:rPr>
          <w:b/>
        </w:rPr>
        <w:t>Zaradi lažje organizacije prosimo, da se otroci in učenci do četrtka, 16. 5. 2019, prijavijo razredniku ali nam to sporočite vi preko telefona ali e</w:t>
      </w:r>
      <w:r w:rsidR="004D2E47">
        <w:rPr>
          <w:b/>
        </w:rPr>
        <w:t>-</w:t>
      </w:r>
      <w:bookmarkStart w:id="0" w:name="_GoBack"/>
      <w:bookmarkEnd w:id="0"/>
      <w:r w:rsidRPr="00937EDB">
        <w:rPr>
          <w:b/>
        </w:rPr>
        <w:t>pošte šole.</w:t>
      </w:r>
    </w:p>
    <w:p w:rsidR="00937EDB" w:rsidRDefault="00937EDB" w:rsidP="00937EDB">
      <w:pPr>
        <w:pStyle w:val="Brezrazmikov"/>
        <w:spacing w:line="276" w:lineRule="auto"/>
        <w:rPr>
          <w:rFonts w:ascii="Arial" w:hAnsi="Arial"/>
          <w:b/>
        </w:rPr>
      </w:pPr>
    </w:p>
    <w:p w:rsidR="00490269" w:rsidRDefault="00550522" w:rsidP="00550522">
      <w:pPr>
        <w:pStyle w:val="Brezrazmikov"/>
        <w:spacing w:line="276" w:lineRule="auto"/>
      </w:pPr>
      <w:r>
        <w:rPr>
          <w:rFonts w:ascii="Arial" w:hAnsi="Arial"/>
          <w:b/>
        </w:rPr>
        <w:t xml:space="preserve"> LEPO </w:t>
      </w:r>
      <w:r w:rsidR="00937EDB" w:rsidRPr="005368A3">
        <w:rPr>
          <w:rFonts w:ascii="Arial" w:hAnsi="Arial"/>
          <w:b/>
        </w:rPr>
        <w:t>VABLJENI!</w:t>
      </w:r>
      <w:r w:rsidR="00937EDB">
        <w:rPr>
          <w:rFonts w:ascii="Arial" w:hAnsi="Arial"/>
          <w:b/>
        </w:rPr>
        <w:t xml:space="preserve">                                                         </w:t>
      </w:r>
      <w:r>
        <w:rPr>
          <w:rFonts w:ascii="Arial" w:hAnsi="Arial"/>
          <w:b/>
        </w:rPr>
        <w:t xml:space="preserve">                                                            </w:t>
      </w:r>
      <w:r w:rsidR="00937EDB">
        <w:rPr>
          <w:rFonts w:ascii="Arial" w:hAnsi="Arial"/>
          <w:b/>
        </w:rPr>
        <w:t xml:space="preserve">                   </w:t>
      </w:r>
      <w:r w:rsidR="00937EDB" w:rsidRPr="001E3611">
        <w:rPr>
          <w:rFonts w:ascii="Arial" w:hAnsi="Arial"/>
        </w:rPr>
        <w:t>Pripravila: P</w:t>
      </w:r>
      <w:r>
        <w:rPr>
          <w:rFonts w:ascii="Arial" w:hAnsi="Arial"/>
        </w:rPr>
        <w:t>atricija</w:t>
      </w:r>
      <w:r w:rsidR="00937EDB" w:rsidRPr="001E3611">
        <w:rPr>
          <w:rFonts w:ascii="Arial" w:hAnsi="Arial"/>
        </w:rPr>
        <w:t xml:space="preserve"> Haler </w:t>
      </w:r>
    </w:p>
    <w:sectPr w:rsidR="00490269" w:rsidSect="00937ED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4A" w:rsidRDefault="00EE4B4A" w:rsidP="00A76236">
      <w:r>
        <w:separator/>
      </w:r>
    </w:p>
  </w:endnote>
  <w:endnote w:type="continuationSeparator" w:id="0">
    <w:p w:rsidR="00EE4B4A" w:rsidRDefault="00EE4B4A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550522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3165475</wp:posOffset>
          </wp:positionH>
          <wp:positionV relativeFrom="bottomMargin">
            <wp:posOffset>252730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1028065</wp:posOffset>
              </wp:positionH>
              <wp:positionV relativeFrom="paragraph">
                <wp:posOffset>12700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95D17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pt" to="57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4A" w:rsidRDefault="00EE4B4A" w:rsidP="00A76236">
      <w:r>
        <w:separator/>
      </w:r>
    </w:p>
  </w:footnote>
  <w:footnote w:type="continuationSeparator" w:id="0">
    <w:p w:rsidR="00EE4B4A" w:rsidRDefault="00EE4B4A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8169910</wp:posOffset>
          </wp:positionH>
          <wp:positionV relativeFrom="paragraph">
            <wp:posOffset>-255905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3A1CC4" w:rsidRDefault="004D55B8" w:rsidP="003A1CC4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 w:rsidR="00550522">
      <w:rPr>
        <w:rFonts w:ascii="Lucida Handwriting" w:hAnsi="Lucida Handwriting"/>
        <w:sz w:val="18"/>
        <w:szCs w:val="18"/>
      </w:rPr>
      <w:t xml:space="preserve">                                   </w:t>
    </w:r>
    <w:r>
      <w:rPr>
        <w:rFonts w:ascii="Lucida Handwriting" w:hAnsi="Lucida Handwriting"/>
        <w:sz w:val="18"/>
        <w:szCs w:val="18"/>
      </w:rPr>
      <w:t>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4D55B8" w:rsidRPr="004501B3" w:rsidRDefault="00550522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1134745</wp:posOffset>
              </wp:positionH>
              <wp:positionV relativeFrom="paragraph">
                <wp:posOffset>37465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D7634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5pt,2.95pt" to="578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1C1E82"/>
    <w:rsid w:val="003A1CC4"/>
    <w:rsid w:val="00490269"/>
    <w:rsid w:val="004D2E47"/>
    <w:rsid w:val="004D55B8"/>
    <w:rsid w:val="00550522"/>
    <w:rsid w:val="007C3A56"/>
    <w:rsid w:val="00937EDB"/>
    <w:rsid w:val="00A76236"/>
    <w:rsid w:val="00D3330D"/>
    <w:rsid w:val="00E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79CFD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styleId="Krepko">
    <w:name w:val="Strong"/>
    <w:uiPriority w:val="22"/>
    <w:qFormat/>
    <w:rsid w:val="00937EDB"/>
    <w:rPr>
      <w:b/>
      <w:bCs/>
    </w:rPr>
  </w:style>
  <w:style w:type="paragraph" w:styleId="Brezrazmikov">
    <w:name w:val="No Spacing"/>
    <w:uiPriority w:val="1"/>
    <w:qFormat/>
    <w:rsid w:val="0093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FA57BF5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Patricija Haler</cp:lastModifiedBy>
  <cp:revision>6</cp:revision>
  <dcterms:created xsi:type="dcterms:W3CDTF">2019-05-07T07:54:00Z</dcterms:created>
  <dcterms:modified xsi:type="dcterms:W3CDTF">2019-05-10T07:52:00Z</dcterms:modified>
</cp:coreProperties>
</file>