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</w:tblGrid>
      <w:tr w:rsidR="00300BAE" w:rsidTr="00300BA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Izpolni vrtec</w:t>
            </w:r>
          </w:p>
        </w:tc>
      </w:tr>
      <w:tr w:rsidR="00300BAE" w:rsidTr="00300B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Šifra otroka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E" w:rsidRDefault="00300BAE">
            <w:pPr>
              <w:rPr>
                <w:rFonts w:ascii="Calibri" w:hAnsi="Calibri"/>
                <w:sz w:val="20"/>
              </w:rPr>
            </w:pPr>
          </w:p>
        </w:tc>
      </w:tr>
      <w:tr w:rsidR="00300BAE" w:rsidTr="00300B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E" w:rsidRDefault="00300BAE">
            <w:pPr>
              <w:rPr>
                <w:rFonts w:ascii="Calibri" w:hAnsi="Calibri"/>
                <w:sz w:val="20"/>
              </w:rPr>
            </w:pPr>
          </w:p>
        </w:tc>
      </w:tr>
      <w:tr w:rsidR="00300BAE" w:rsidTr="00300B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Prejel: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E" w:rsidRDefault="00300BAE">
            <w:pPr>
              <w:rPr>
                <w:rFonts w:ascii="Calibri" w:hAnsi="Calibri"/>
                <w:sz w:val="20"/>
              </w:rPr>
            </w:pPr>
          </w:p>
        </w:tc>
      </w:tr>
    </w:tbl>
    <w:p w:rsidR="00300BAE" w:rsidRDefault="00300BAE" w:rsidP="00300BAE">
      <w:pPr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 xml:space="preserve">          VLOGA ZA VPIS V VRTEC</w:t>
      </w:r>
      <w:r>
        <w:rPr>
          <w:rFonts w:ascii="Calibri" w:hAnsi="Calibri"/>
          <w:b/>
          <w:sz w:val="32"/>
          <w:szCs w:val="36"/>
        </w:rPr>
        <w:br/>
        <w:t xml:space="preserve">              </w:t>
      </w:r>
      <w:r>
        <w:rPr>
          <w:rFonts w:ascii="Calibri" w:hAnsi="Calibri"/>
          <w:sz w:val="28"/>
          <w:szCs w:val="32"/>
        </w:rPr>
        <w:t>ZA ŠOLSKO LETO _____________</w:t>
      </w:r>
    </w:p>
    <w:p w:rsidR="00300BAE" w:rsidRDefault="00300BAE" w:rsidP="00300BAE">
      <w:pPr>
        <w:jc w:val="center"/>
        <w:rPr>
          <w:rFonts w:ascii="Calibri" w:hAnsi="Calibri"/>
          <w:sz w:val="22"/>
          <w:szCs w:val="32"/>
        </w:rPr>
      </w:pPr>
    </w:p>
    <w:p w:rsidR="00300BAE" w:rsidRDefault="00300BAE" w:rsidP="00300BAE">
      <w:pPr>
        <w:jc w:val="center"/>
        <w:rPr>
          <w:rFonts w:ascii="Calibri" w:hAnsi="Calibri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3671"/>
        <w:gridCol w:w="2464"/>
      </w:tblGrid>
      <w:tr w:rsidR="00300BAE" w:rsidTr="00300BAE"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I. PODATKI O VLAGATELJU IN OTROKU</w:t>
            </w:r>
          </w:p>
        </w:tc>
      </w:tr>
      <w:tr w:rsidR="00300BAE" w:rsidTr="00300BA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Vlagatelj-ica:</w:t>
            </w:r>
          </w:p>
        </w:tc>
        <w:tc>
          <w:tcPr>
            <w:tcW w:w="754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  <w:tr w:rsidR="00300BAE" w:rsidTr="00300BAE">
        <w:tc>
          <w:tcPr>
            <w:tcW w:w="33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Vpisujem otroka:</w:t>
            </w:r>
          </w:p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(ime in priimek)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BAE" w:rsidRDefault="00300BAE">
            <w:pPr>
              <w:rPr>
                <w:rFonts w:ascii="Calibri" w:hAnsi="Calibri"/>
              </w:rPr>
            </w:pP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Spol:       M    Ž   (obkroži)</w:t>
            </w:r>
          </w:p>
        </w:tc>
      </w:tr>
      <w:tr w:rsidR="00300BAE" w:rsidTr="00300BAE">
        <w:tc>
          <w:tcPr>
            <w:tcW w:w="33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Datum rojstva:</w:t>
            </w:r>
          </w:p>
        </w:tc>
        <w:tc>
          <w:tcPr>
            <w:tcW w:w="7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  <w:tr w:rsidR="00300BAE" w:rsidTr="00300BAE">
        <w:tc>
          <w:tcPr>
            <w:tcW w:w="33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EMŠO:</w:t>
            </w:r>
          </w:p>
        </w:tc>
        <w:tc>
          <w:tcPr>
            <w:tcW w:w="7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  <w:tr w:rsidR="00300BAE" w:rsidTr="00300BAE">
        <w:tc>
          <w:tcPr>
            <w:tcW w:w="33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Naslov in občina </w:t>
            </w:r>
            <w:r>
              <w:rPr>
                <w:rFonts w:ascii="Calibri" w:hAnsi="Calibri"/>
                <w:b/>
                <w:szCs w:val="28"/>
              </w:rPr>
              <w:t>stalnega</w:t>
            </w:r>
            <w:r>
              <w:rPr>
                <w:rFonts w:ascii="Calibri" w:hAnsi="Calibri"/>
                <w:szCs w:val="28"/>
              </w:rPr>
              <w:t xml:space="preserve"> prebivališča otroka:</w:t>
            </w:r>
          </w:p>
        </w:tc>
        <w:tc>
          <w:tcPr>
            <w:tcW w:w="7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  <w:tr w:rsidR="00300BAE" w:rsidTr="00300BAE">
        <w:tc>
          <w:tcPr>
            <w:tcW w:w="336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Naslov in občina </w:t>
            </w:r>
            <w:r>
              <w:rPr>
                <w:rFonts w:ascii="Calibri" w:hAnsi="Calibri"/>
                <w:b/>
                <w:szCs w:val="28"/>
              </w:rPr>
              <w:t>začasnega</w:t>
            </w:r>
            <w:r>
              <w:rPr>
                <w:rFonts w:ascii="Calibri" w:hAnsi="Calibri"/>
                <w:szCs w:val="28"/>
              </w:rPr>
              <w:t xml:space="preserve"> prebivališča otroka:</w:t>
            </w:r>
          </w:p>
        </w:tc>
        <w:tc>
          <w:tcPr>
            <w:tcW w:w="754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</w:tbl>
    <w:p w:rsidR="00300BAE" w:rsidRDefault="00300BAE" w:rsidP="00300BAE">
      <w:pPr>
        <w:rPr>
          <w:rFonts w:ascii="Calibri" w:hAnsi="Calibri"/>
        </w:rPr>
      </w:pPr>
    </w:p>
    <w:tbl>
      <w:tblPr>
        <w:tblW w:w="99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70"/>
      </w:tblGrid>
      <w:tr w:rsidR="00300BAE" w:rsidTr="00300BAE">
        <w:tc>
          <w:tcPr>
            <w:tcW w:w="9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II. DATUM VPISA OTROKA</w:t>
            </w:r>
          </w:p>
        </w:tc>
      </w:tr>
      <w:tr w:rsidR="00300BAE" w:rsidTr="00300BAE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Želim, da je moj otrok vključen v vrtec z dnem:</w:t>
            </w:r>
          </w:p>
        </w:tc>
        <w:tc>
          <w:tcPr>
            <w:tcW w:w="24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</w:p>
        </w:tc>
      </w:tr>
      <w:tr w:rsidR="00300BAE" w:rsidTr="00300BAE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Želim, da je moj otrok vključen v vrtec: </w:t>
            </w:r>
          </w:p>
          <w:p w:rsidR="00300BAE" w:rsidRDefault="00300BAE">
            <w:pPr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 w:val="22"/>
              </w:rPr>
              <w:t>(navedite od katere do katere ure želite, da je otrok vključen v vrtec, pri čemer upoštevajte poslovni čas vrtca ter dejstvo, da otrok ne more biti v vrtcu več kot 9 ur na dan)</w:t>
            </w:r>
          </w:p>
        </w:tc>
        <w:tc>
          <w:tcPr>
            <w:tcW w:w="24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od </w:t>
            </w:r>
            <w:r>
              <w:rPr>
                <w:rFonts w:ascii="Calibri" w:hAnsi="Calibri"/>
                <w:szCs w:val="28"/>
              </w:rPr>
              <w:t>….……</w:t>
            </w:r>
            <w:r>
              <w:rPr>
                <w:rFonts w:ascii="Calibri" w:hAnsi="Calibri"/>
                <w:b/>
                <w:szCs w:val="28"/>
              </w:rPr>
              <w:t xml:space="preserve"> ure</w:t>
            </w:r>
          </w:p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do </w:t>
            </w:r>
            <w:r>
              <w:rPr>
                <w:rFonts w:ascii="Calibri" w:hAnsi="Calibri"/>
                <w:szCs w:val="28"/>
              </w:rPr>
              <w:t>……….</w:t>
            </w:r>
            <w:r>
              <w:rPr>
                <w:rFonts w:ascii="Calibri" w:hAnsi="Calibri"/>
                <w:b/>
                <w:szCs w:val="28"/>
              </w:rPr>
              <w:t xml:space="preserve"> ure</w:t>
            </w:r>
          </w:p>
        </w:tc>
      </w:tr>
    </w:tbl>
    <w:p w:rsidR="00300BAE" w:rsidRDefault="00300BAE" w:rsidP="00300BAE">
      <w:pPr>
        <w:rPr>
          <w:rFonts w:ascii="Calibri" w:hAnsi="Calibri"/>
        </w:rPr>
      </w:pPr>
    </w:p>
    <w:tbl>
      <w:tblPr>
        <w:tblW w:w="9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65"/>
        <w:gridCol w:w="1716"/>
        <w:gridCol w:w="2706"/>
      </w:tblGrid>
      <w:tr w:rsidR="00300BAE" w:rsidTr="00300BAE"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III. MESTO VPISA – v kateri vrtec v občin</w:t>
            </w:r>
            <w:r>
              <w:rPr>
                <w:rFonts w:ascii="Calibri" w:hAnsi="Calibri"/>
                <w:b/>
                <w:sz w:val="28"/>
                <w:szCs w:val="28"/>
              </w:rPr>
              <w:t>i Škocjan želite vpisati otroka</w:t>
            </w:r>
            <w:r>
              <w:rPr>
                <w:rFonts w:ascii="Calibri" w:hAnsi="Calibri"/>
                <w:sz w:val="22"/>
                <w:szCs w:val="28"/>
              </w:rPr>
              <w:t xml:space="preserve">(obkroži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zap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. črko)</w:t>
            </w:r>
          </w:p>
        </w:tc>
      </w:tr>
      <w:tr w:rsidR="00300BAE" w:rsidTr="00300BAE"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00BAE" w:rsidRDefault="00300BAE">
            <w:pPr>
              <w:rPr>
                <w:rFonts w:ascii="Calibri" w:hAnsi="Calibri"/>
                <w:b/>
              </w:rPr>
            </w:pP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VRTEC V OBČINI ŠKOCJAN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Poslovni čas</w:t>
            </w:r>
          </w:p>
        </w:tc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Program </w:t>
            </w:r>
            <w:r>
              <w:rPr>
                <w:rFonts w:ascii="Calibri" w:hAnsi="Calibri"/>
                <w:b/>
                <w:sz w:val="22"/>
              </w:rPr>
              <w:t>(obkroži)</w:t>
            </w:r>
          </w:p>
        </w:tc>
      </w:tr>
      <w:tr w:rsidR="00300BAE" w:rsidTr="00300BA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</w:t>
            </w:r>
          </w:p>
        </w:tc>
        <w:tc>
          <w:tcPr>
            <w:tcW w:w="5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Vrtec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RADOVEDNEŽ, matični vrtec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</w:p>
          <w:p w:rsidR="00300BAE" w:rsidRDefault="00300BA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Škocjan 51, 8275 Škocjan; 07/ 38 46 623</w:t>
            </w:r>
          </w:p>
        </w:tc>
        <w:tc>
          <w:tcPr>
            <w:tcW w:w="171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5.30 do 16.00</w:t>
            </w:r>
          </w:p>
        </w:tc>
        <w:tc>
          <w:tcPr>
            <w:tcW w:w="2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6-9 ur</w:t>
            </w:r>
          </w:p>
        </w:tc>
      </w:tr>
      <w:tr w:rsidR="00300BAE" w:rsidTr="00300BAE"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</w:p>
        </w:tc>
        <w:tc>
          <w:tcPr>
            <w:tcW w:w="5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Vrtec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RADOVEDNEŽ, enota BUČKA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</w:p>
          <w:p w:rsidR="00300BAE" w:rsidRDefault="00300B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>Bučka 27, 8276 Bučka;</w:t>
            </w:r>
            <w:r>
              <w:rPr>
                <w:rFonts w:ascii="Calibri" w:hAnsi="Calibri"/>
                <w:szCs w:val="28"/>
              </w:rPr>
              <w:t xml:space="preserve"> 07/ 38 46 632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5.30 do 16.00</w:t>
            </w:r>
          </w:p>
        </w:tc>
        <w:tc>
          <w:tcPr>
            <w:tcW w:w="2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6-9 ur</w:t>
            </w:r>
          </w:p>
        </w:tc>
      </w:tr>
    </w:tbl>
    <w:p w:rsidR="00300BAE" w:rsidRDefault="00300BAE" w:rsidP="00300BAE">
      <w:pPr>
        <w:rPr>
          <w:rFonts w:ascii="Calibri" w:hAnsi="Calibri"/>
        </w:rPr>
      </w:pPr>
    </w:p>
    <w:tbl>
      <w:tblPr>
        <w:tblW w:w="99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772"/>
        <w:gridCol w:w="3574"/>
      </w:tblGrid>
      <w:tr w:rsidR="00300BAE" w:rsidTr="00300BAE">
        <w:trPr>
          <w:trHeight w:val="377"/>
        </w:trPr>
        <w:tc>
          <w:tcPr>
            <w:tcW w:w="994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IV. V PRIMERU, ČE OTROK NI SPREJET V ŽELENI VRTEC</w:t>
            </w:r>
          </w:p>
        </w:tc>
      </w:tr>
      <w:tr w:rsidR="00300BAE" w:rsidTr="00300BAE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</w:p>
        </w:tc>
        <w:tc>
          <w:tcPr>
            <w:tcW w:w="5772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Otrok naj ostane na čakalni listi za ta vrtec</w:t>
            </w:r>
          </w:p>
        </w:tc>
        <w:tc>
          <w:tcPr>
            <w:tcW w:w="35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Obkrožite:       DA          NE</w:t>
            </w:r>
          </w:p>
        </w:tc>
      </w:tr>
    </w:tbl>
    <w:p w:rsidR="00300BAE" w:rsidRDefault="00300BAE" w:rsidP="00300BAE">
      <w:pPr>
        <w:rPr>
          <w:rFonts w:ascii="Calibri" w:hAnsi="Calibri"/>
        </w:rPr>
      </w:pPr>
    </w:p>
    <w:tbl>
      <w:tblPr>
        <w:tblW w:w="99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551"/>
        <w:gridCol w:w="1602"/>
        <w:gridCol w:w="812"/>
        <w:gridCol w:w="1466"/>
        <w:gridCol w:w="788"/>
        <w:gridCol w:w="3121"/>
      </w:tblGrid>
      <w:tr w:rsidR="00300BAE" w:rsidTr="00300BAE">
        <w:tc>
          <w:tcPr>
            <w:tcW w:w="991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V. PODATKI O OTROCIH, KI ŽE OBISKUJEJO VRTEC</w:t>
            </w:r>
          </w:p>
        </w:tc>
      </w:tr>
      <w:tr w:rsidR="00300BAE" w:rsidTr="00300BAE">
        <w:trPr>
          <w:trHeight w:val="39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in priimek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Default="00300BAE">
            <w:pPr>
              <w:spacing w:line="312" w:lineRule="auto"/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Default="00300BAE">
            <w:pPr>
              <w:spacing w:line="312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300BAE" w:rsidTr="00300BAE">
        <w:trPr>
          <w:trHeight w:val="358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in priimek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</w:t>
            </w: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  <w:tr w:rsidR="00300BAE" w:rsidTr="00300BAE">
        <w:trPr>
          <w:trHeight w:val="358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in priimek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</w:t>
            </w:r>
          </w:p>
        </w:tc>
        <w:tc>
          <w:tcPr>
            <w:tcW w:w="390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</w:rPr>
            </w:pPr>
          </w:p>
        </w:tc>
      </w:tr>
      <w:tr w:rsidR="00300BAE" w:rsidTr="00300BAE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VI. PODATKI O STARŠIH OZ. ZAKONITIH ZASTOPNIKIH</w:t>
            </w:r>
          </w:p>
        </w:tc>
      </w:tr>
      <w:tr w:rsidR="00300BAE" w:rsidTr="00300BAE">
        <w:trPr>
          <w:trHeight w:val="324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OČE</w:t>
            </w:r>
          </w:p>
        </w:tc>
      </w:tr>
      <w:tr w:rsidR="00300BAE" w:rsidTr="00300BAE">
        <w:trPr>
          <w:trHeight w:val="394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Ime in priimek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300BAE" w:rsidTr="00300BAE">
        <w:trPr>
          <w:trHeight w:val="372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EMŠO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300BAE" w:rsidTr="00300BAE">
        <w:trPr>
          <w:trHeight w:val="605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 w:rsidP="00300B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Naslov stalnega prebivališča </w:t>
            </w:r>
          </w:p>
          <w:p w:rsidR="00300BAE" w:rsidRDefault="00300BAE" w:rsidP="00300B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(ulica, številka, kraj, občina)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300BAE" w:rsidTr="00300BAE">
        <w:trPr>
          <w:trHeight w:val="582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Naslov začasnega prebivališča 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300BAE" w:rsidTr="00300BAE">
        <w:trPr>
          <w:trHeight w:val="635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 w:rsidP="00300B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Telefonska številka, na katero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b/>
                <w:sz w:val="22"/>
              </w:rPr>
              <w:t>ste dosegljivi (</w:t>
            </w:r>
            <w:r>
              <w:rPr>
                <w:rFonts w:ascii="Calibri" w:hAnsi="Calibri"/>
                <w:b/>
                <w:sz w:val="20"/>
              </w:rPr>
              <w:t>mobilna, stacionarna</w:t>
            </w:r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300BAE" w:rsidTr="00300BAE">
        <w:trPr>
          <w:trHeight w:val="281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ELEKTRONSKI NASLOV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  <w:tr w:rsidR="00300BAE" w:rsidTr="00300BAE">
        <w:trPr>
          <w:trHeight w:val="514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Default="00300BAE" w:rsidP="00300BAE">
            <w:pPr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Status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18"/>
              </w:rPr>
              <w:t>zaposlen, brezposeln, kmet, samostojni obrtnik, študent, gospodinja..)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E" w:rsidRDefault="00300BAE">
            <w:pPr>
              <w:rPr>
                <w:rFonts w:ascii="Calibri" w:hAnsi="Calibri"/>
                <w:sz w:val="22"/>
              </w:rPr>
            </w:pPr>
          </w:p>
        </w:tc>
      </w:tr>
    </w:tbl>
    <w:p w:rsidR="00300BAE" w:rsidRDefault="00300BAE" w:rsidP="00300BAE">
      <w:pPr>
        <w:rPr>
          <w:rFonts w:ascii="Calibri" w:hAnsi="Calibri"/>
        </w:rPr>
      </w:pPr>
    </w:p>
    <w:tbl>
      <w:tblPr>
        <w:tblW w:w="9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300BAE" w:rsidTr="00300BAE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VII. PODATKI O NEPRESKRBLJENIH OTROCIH</w:t>
            </w:r>
          </w:p>
        </w:tc>
      </w:tr>
      <w:tr w:rsidR="00300BAE" w:rsidTr="00300BAE">
        <w:trPr>
          <w:trHeight w:val="453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ŠTEVILO NEPRESKRBLJENIH OTROK V DRUŽINI: _____________________________________</w:t>
            </w:r>
          </w:p>
        </w:tc>
      </w:tr>
    </w:tbl>
    <w:p w:rsidR="00300BAE" w:rsidRDefault="00300BAE" w:rsidP="00300BAE">
      <w:pPr>
        <w:rPr>
          <w:rFonts w:ascii="Calibri" w:hAnsi="Calibri"/>
        </w:rPr>
      </w:pPr>
    </w:p>
    <w:tbl>
      <w:tblPr>
        <w:tblW w:w="9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300BAE" w:rsidTr="00300BAE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VIII. PODATKI O POSEBNOSTIH OTROKA (zdravstvenih, drugo)</w:t>
            </w:r>
          </w:p>
        </w:tc>
      </w:tr>
      <w:tr w:rsidR="00300BAE" w:rsidTr="00300BAE">
        <w:trPr>
          <w:trHeight w:val="453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BAE" w:rsidRPr="00300BAE" w:rsidRDefault="00300BAE">
            <w:pPr>
              <w:spacing w:line="312" w:lineRule="auto"/>
              <w:rPr>
                <w:rFonts w:ascii="Calibri" w:hAnsi="Calibri"/>
                <w:sz w:val="48"/>
              </w:rPr>
            </w:pPr>
          </w:p>
        </w:tc>
      </w:tr>
    </w:tbl>
    <w:p w:rsidR="00300BAE" w:rsidRDefault="00300BAE" w:rsidP="00300BAE">
      <w:pPr>
        <w:rPr>
          <w:rFonts w:ascii="Calibri" w:hAnsi="Calibri"/>
          <w:sz w:val="18"/>
        </w:rPr>
      </w:pPr>
    </w:p>
    <w:tbl>
      <w:tblPr>
        <w:tblW w:w="99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300BAE" w:rsidTr="00300BAE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IX. PREDNOST PRI SPREJEMU V VRTEC</w:t>
            </w:r>
          </w:p>
        </w:tc>
      </w:tr>
      <w:tr w:rsidR="00300BAE" w:rsidTr="00300BAE">
        <w:trPr>
          <w:trHeight w:val="741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jc w:val="both"/>
              <w:rPr>
                <w:rFonts w:ascii="Calibri" w:hAnsi="Calibri"/>
              </w:rPr>
            </w:pPr>
            <w:r w:rsidRPr="00300BAE">
              <w:rPr>
                <w:rFonts w:ascii="Calibri" w:hAnsi="Calibri"/>
                <w:sz w:val="20"/>
              </w:rPr>
              <w:t xml:space="preserve">Prednost pri sprejemu v vrtec ima otrok, za katerega starši predložijo </w:t>
            </w:r>
            <w:r w:rsidRPr="00300BAE">
              <w:rPr>
                <w:rFonts w:ascii="Calibri" w:hAnsi="Calibri"/>
                <w:b/>
                <w:sz w:val="20"/>
              </w:rPr>
              <w:t>potrdilo</w:t>
            </w:r>
            <w:r w:rsidRPr="00300BAE">
              <w:rPr>
                <w:rFonts w:ascii="Calibri" w:hAnsi="Calibri"/>
                <w:sz w:val="20"/>
              </w:rPr>
              <w:t xml:space="preserve"> Centra za socialno delo o ogroženosti zaradi socialnega položaja družine. Prav tako ima prednost pri sprejemu </w:t>
            </w:r>
            <w:r w:rsidRPr="00300BAE">
              <w:rPr>
                <w:rFonts w:ascii="Calibri" w:hAnsi="Calibri"/>
                <w:b/>
                <w:sz w:val="20"/>
              </w:rPr>
              <w:t>otrok s posebnimi potrebami</w:t>
            </w:r>
            <w:r w:rsidRPr="00300BAE">
              <w:rPr>
                <w:rFonts w:ascii="Calibri" w:hAnsi="Calibri"/>
                <w:sz w:val="20"/>
              </w:rPr>
              <w:t>, če so zanj predložene ustrezne listine (8. in 20. čl. Zakona o vrtcih, Ur. l. RS št. 100/05-uradno prečiščeno besedilo in 25/08).</w:t>
            </w:r>
          </w:p>
        </w:tc>
      </w:tr>
    </w:tbl>
    <w:p w:rsidR="00300BAE" w:rsidRPr="00300BAE" w:rsidRDefault="00300BAE" w:rsidP="00300BAE">
      <w:pPr>
        <w:rPr>
          <w:rFonts w:ascii="Calibri" w:hAnsi="Calibri"/>
          <w:sz w:val="16"/>
        </w:rPr>
      </w:pPr>
    </w:p>
    <w:tbl>
      <w:tblPr>
        <w:tblW w:w="998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3"/>
      </w:tblGrid>
      <w:tr w:rsidR="00300BAE" w:rsidTr="00300BAE">
        <w:trPr>
          <w:trHeight w:val="417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X. VARSTVO OSEBNIH PODATKOV</w:t>
            </w:r>
          </w:p>
        </w:tc>
      </w:tr>
      <w:tr w:rsidR="00300BAE" w:rsidTr="00300BAE">
        <w:trPr>
          <w:trHeight w:val="890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Default="00300BAE">
            <w:pPr>
              <w:jc w:val="both"/>
              <w:rPr>
                <w:rFonts w:ascii="Calibri" w:hAnsi="Calibri"/>
              </w:rPr>
            </w:pPr>
            <w:r w:rsidRPr="00300BAE">
              <w:rPr>
                <w:rFonts w:ascii="Calibri" w:hAnsi="Calibri"/>
                <w:sz w:val="22"/>
              </w:rPr>
              <w:t>Osebni podatki, navedeni v vlogi, se bodo uporabljali samo za potrebe vrtca, in sicer v nujnih primerih glede obveščanja oz. stikov s starši, pa tudi za potrebe poravnave oskrbnin. Podatki bodo varovani v skladu z 42. čl. Zakona o vrtcih.</w:t>
            </w:r>
          </w:p>
        </w:tc>
      </w:tr>
    </w:tbl>
    <w:p w:rsidR="00300BAE" w:rsidRPr="00300BAE" w:rsidRDefault="00300BAE" w:rsidP="00300BAE">
      <w:pPr>
        <w:spacing w:line="312" w:lineRule="auto"/>
        <w:rPr>
          <w:rFonts w:ascii="Calibri" w:hAnsi="Calibri"/>
          <w:sz w:val="16"/>
        </w:rPr>
      </w:pPr>
    </w:p>
    <w:tbl>
      <w:tblPr>
        <w:tblW w:w="998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3"/>
      </w:tblGrid>
      <w:tr w:rsidR="00300BAE" w:rsidTr="00300BAE">
        <w:trPr>
          <w:trHeight w:val="199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BAE" w:rsidRDefault="00300BA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XI. DODATNE INFORMACIJE</w:t>
            </w:r>
          </w:p>
        </w:tc>
      </w:tr>
      <w:tr w:rsidR="00300BAE" w:rsidRPr="00300BAE" w:rsidTr="00300BAE">
        <w:trPr>
          <w:trHeight w:val="536"/>
        </w:trPr>
        <w:tc>
          <w:tcPr>
            <w:tcW w:w="9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BAE" w:rsidRP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300BAE">
              <w:rPr>
                <w:rFonts w:ascii="Calibri" w:hAnsi="Calibri"/>
                <w:sz w:val="22"/>
              </w:rPr>
              <w:t>Vse dodatne informacije glede vpisa dobite pri vodji vrtca ali svetovalni službi.</w:t>
            </w:r>
          </w:p>
          <w:p w:rsidR="00300BAE" w:rsidRPr="00300BAE" w:rsidRDefault="00300BAE">
            <w:pPr>
              <w:spacing w:line="312" w:lineRule="auto"/>
              <w:rPr>
                <w:rFonts w:ascii="Calibri" w:hAnsi="Calibri"/>
                <w:sz w:val="22"/>
              </w:rPr>
            </w:pPr>
            <w:r w:rsidRPr="00300BAE">
              <w:rPr>
                <w:rFonts w:ascii="Calibri" w:hAnsi="Calibri"/>
                <w:sz w:val="22"/>
              </w:rPr>
              <w:t>Izpolnjene vloge oddate svetovalni delavki ali v tajništvu šole.</w:t>
            </w:r>
          </w:p>
        </w:tc>
      </w:tr>
    </w:tbl>
    <w:p w:rsidR="00300BAE" w:rsidRPr="00300BAE" w:rsidRDefault="00300BAE" w:rsidP="00300BAE">
      <w:pPr>
        <w:spacing w:line="312" w:lineRule="auto"/>
        <w:rPr>
          <w:rFonts w:ascii="Calibri" w:hAnsi="Calibri"/>
          <w:b/>
          <w:sz w:val="22"/>
        </w:rPr>
      </w:pPr>
    </w:p>
    <w:p w:rsidR="00300BAE" w:rsidRDefault="00300BAE" w:rsidP="00300BAE">
      <w:pPr>
        <w:spacing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Vlagatelj-ica s podpisom jamčim, da so podatki v vlogi pravilni.</w:t>
      </w:r>
    </w:p>
    <w:p w:rsidR="00300BAE" w:rsidRDefault="00300BAE" w:rsidP="00300BAE">
      <w:pPr>
        <w:spacing w:line="312" w:lineRule="auto"/>
        <w:rPr>
          <w:rFonts w:ascii="Calibri" w:hAnsi="Calibri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vlagatelja-ice:</w:t>
      </w:r>
    </w:p>
    <w:p w:rsidR="00490269" w:rsidRPr="00300BAE" w:rsidRDefault="00300BAE" w:rsidP="00300BAE">
      <w:pPr>
        <w:spacing w:line="312" w:lineRule="auto"/>
        <w:rPr>
          <w:rFonts w:ascii="Calibri" w:hAnsi="Calibri"/>
          <w:sz w:val="20"/>
        </w:rPr>
      </w:pPr>
      <w:r w:rsidRPr="00300BAE">
        <w:rPr>
          <w:rFonts w:ascii="Calibri" w:hAnsi="Calibri"/>
          <w:sz w:val="20"/>
        </w:rPr>
        <w:t>__________</w:t>
      </w:r>
      <w:r>
        <w:rPr>
          <w:rFonts w:ascii="Calibri" w:hAnsi="Calibri"/>
          <w:sz w:val="20"/>
        </w:rPr>
        <w:t>______</w:t>
      </w:r>
      <w:r w:rsidRPr="00300BAE">
        <w:rPr>
          <w:rFonts w:ascii="Calibri" w:hAnsi="Calibri"/>
          <w:sz w:val="20"/>
        </w:rPr>
        <w:t>______________</w:t>
      </w:r>
      <w:r w:rsidRPr="00300BAE">
        <w:rPr>
          <w:rFonts w:ascii="Calibri" w:hAnsi="Calibri"/>
          <w:sz w:val="20"/>
        </w:rPr>
        <w:tab/>
      </w:r>
      <w:r w:rsidRPr="00300BAE">
        <w:rPr>
          <w:rFonts w:ascii="Calibri" w:hAnsi="Calibri"/>
          <w:sz w:val="20"/>
        </w:rPr>
        <w:tab/>
      </w:r>
      <w:r w:rsidRPr="00300BAE">
        <w:rPr>
          <w:rFonts w:ascii="Calibri" w:hAnsi="Calibri"/>
          <w:sz w:val="20"/>
        </w:rPr>
        <w:tab/>
        <w:t>_______________________________</w:t>
      </w:r>
    </w:p>
    <w:sectPr w:rsidR="00490269" w:rsidRPr="00300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r>
        <w:separator/>
      </w:r>
    </w:p>
  </w:endnote>
  <w:endnote w:type="continuationSeparator" w:id="0">
    <w:p w:rsidR="00A76236" w:rsidRDefault="00A76236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r>
        <w:separator/>
      </w:r>
    </w:p>
  </w:footnote>
  <w:footnote w:type="continuationSeparator" w:id="0">
    <w:p w:rsidR="00A76236" w:rsidRDefault="00A76236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5C518B">
      <w:rPr>
        <w:rFonts w:ascii="Lucida Handwriting" w:hAnsi="Lucida Handwriting"/>
        <w:sz w:val="18"/>
        <w:szCs w:val="18"/>
      </w:rPr>
      <w:t>Metelkovo leto  1860</w:t>
    </w:r>
    <w:r w:rsidR="00A97F9E">
      <w:rPr>
        <w:rFonts w:ascii="Lucida Handwriting" w:hAnsi="Lucida Handwriting"/>
        <w:sz w:val="18"/>
        <w:szCs w:val="18"/>
      </w:rPr>
      <w:t>-2020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300BAE"/>
    <w:rsid w:val="00490269"/>
    <w:rsid w:val="004D55B8"/>
    <w:rsid w:val="005C518B"/>
    <w:rsid w:val="00660690"/>
    <w:rsid w:val="007C3A56"/>
    <w:rsid w:val="00A76236"/>
    <w:rsid w:val="00A97F9E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55C0C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D7E9EADA.dotm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2020-03-02T11:12:00Z</dcterms:created>
  <dcterms:modified xsi:type="dcterms:W3CDTF">2020-03-02T11:12:00Z</dcterms:modified>
</cp:coreProperties>
</file>